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5CF9" w14:textId="77777777" w:rsidR="00CE4D44" w:rsidRPr="00CE4D44" w:rsidRDefault="00366BD4" w:rsidP="00366BD4">
      <w:pPr>
        <w:jc w:val="center"/>
        <w:rPr>
          <w:b/>
          <w:sz w:val="26"/>
          <w:szCs w:val="26"/>
        </w:rPr>
      </w:pPr>
      <w:r>
        <w:rPr>
          <w:noProof/>
          <w:sz w:val="28"/>
          <w:szCs w:val="28"/>
        </w:rPr>
        <w:drawing>
          <wp:inline distT="0" distB="0" distL="0" distR="0" wp14:anchorId="3BBC83A2" wp14:editId="4A12AC4D">
            <wp:extent cx="511810" cy="83502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0A6CEF" w14:textId="77777777" w:rsidR="00D11930" w:rsidRPr="00D11930" w:rsidRDefault="00EB3F49" w:rsidP="00F13BC3">
      <w:pPr>
        <w:jc w:val="center"/>
        <w:rPr>
          <w:sz w:val="28"/>
          <w:szCs w:val="28"/>
        </w:rPr>
      </w:pPr>
      <w:r w:rsidRPr="00D11930">
        <w:rPr>
          <w:sz w:val="28"/>
          <w:szCs w:val="28"/>
        </w:rPr>
        <w:t>АДМИНИСТРАЦИЯ</w:t>
      </w:r>
    </w:p>
    <w:p w14:paraId="0C01FAAC" w14:textId="77777777" w:rsidR="00CE4D44" w:rsidRPr="00D11930" w:rsidRDefault="00EB3F49" w:rsidP="00F13BC3">
      <w:pPr>
        <w:jc w:val="center"/>
        <w:rPr>
          <w:sz w:val="28"/>
          <w:szCs w:val="28"/>
        </w:rPr>
      </w:pPr>
      <w:r w:rsidRPr="00D11930">
        <w:rPr>
          <w:sz w:val="28"/>
          <w:szCs w:val="28"/>
        </w:rPr>
        <w:t xml:space="preserve"> ИСТОМИНСКОГО</w:t>
      </w:r>
      <w:r w:rsidR="00CE4D44" w:rsidRPr="00D11930">
        <w:rPr>
          <w:sz w:val="28"/>
          <w:szCs w:val="28"/>
        </w:rPr>
        <w:t xml:space="preserve"> СЕЛЬСКО</w:t>
      </w:r>
      <w:r w:rsidRPr="00D11930">
        <w:rPr>
          <w:sz w:val="28"/>
          <w:szCs w:val="28"/>
        </w:rPr>
        <w:t>ГО</w:t>
      </w:r>
      <w:r w:rsidR="00CE4D44" w:rsidRPr="00D11930">
        <w:rPr>
          <w:sz w:val="28"/>
          <w:szCs w:val="28"/>
        </w:rPr>
        <w:t xml:space="preserve"> ПОСЕЛЕНИ</w:t>
      </w:r>
      <w:r w:rsidRPr="00D11930">
        <w:rPr>
          <w:sz w:val="28"/>
          <w:szCs w:val="28"/>
        </w:rPr>
        <w:t>Я</w:t>
      </w:r>
    </w:p>
    <w:p w14:paraId="42FA56E6" w14:textId="77777777" w:rsidR="00CE4D44" w:rsidRPr="00D11930" w:rsidRDefault="00D11930" w:rsidP="00F13BC3">
      <w:pPr>
        <w:jc w:val="center"/>
        <w:rPr>
          <w:sz w:val="28"/>
          <w:szCs w:val="28"/>
        </w:rPr>
      </w:pPr>
      <w:r w:rsidRPr="00D11930">
        <w:rPr>
          <w:sz w:val="28"/>
          <w:szCs w:val="28"/>
        </w:rPr>
        <w:t>АКСАЙСКОГО РАЙОНА РОСТО</w:t>
      </w:r>
      <w:r w:rsidR="00CE4D44" w:rsidRPr="00D11930">
        <w:rPr>
          <w:sz w:val="28"/>
          <w:szCs w:val="28"/>
        </w:rPr>
        <w:t>ВСКОЙ ОБЛАСТИ</w:t>
      </w:r>
    </w:p>
    <w:p w14:paraId="18E49B29" w14:textId="77777777" w:rsidR="00CE4D44" w:rsidRPr="00D11930" w:rsidRDefault="00CE4D44" w:rsidP="00F13BC3">
      <w:pPr>
        <w:jc w:val="center"/>
        <w:rPr>
          <w:sz w:val="28"/>
          <w:szCs w:val="28"/>
        </w:rPr>
      </w:pPr>
    </w:p>
    <w:p w14:paraId="15213310" w14:textId="77777777" w:rsidR="00CE4D44" w:rsidRPr="00D11930" w:rsidRDefault="00D11930" w:rsidP="00F13BC3">
      <w:pPr>
        <w:jc w:val="center"/>
        <w:rPr>
          <w:b/>
          <w:sz w:val="28"/>
          <w:szCs w:val="28"/>
        </w:rPr>
      </w:pPr>
      <w:r w:rsidRPr="00D11930">
        <w:rPr>
          <w:b/>
          <w:sz w:val="28"/>
          <w:szCs w:val="28"/>
        </w:rPr>
        <w:t>РАСПОРЯЖЕНИЕ</w:t>
      </w:r>
    </w:p>
    <w:p w14:paraId="35B0A502" w14:textId="77777777" w:rsidR="00CE4D44" w:rsidRPr="00D11930" w:rsidRDefault="00CE4D44" w:rsidP="00F13BC3">
      <w:pPr>
        <w:jc w:val="center"/>
        <w:rPr>
          <w:b/>
          <w:sz w:val="28"/>
          <w:szCs w:val="28"/>
        </w:rPr>
      </w:pPr>
    </w:p>
    <w:p w14:paraId="54B72068" w14:textId="24A85191" w:rsidR="00CE4D44" w:rsidRPr="00D11930" w:rsidRDefault="003114D2" w:rsidP="00D119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7AAB">
        <w:rPr>
          <w:sz w:val="28"/>
          <w:szCs w:val="28"/>
        </w:rPr>
        <w:t>21</w:t>
      </w:r>
      <w:r w:rsidR="006D7E2C">
        <w:rPr>
          <w:sz w:val="28"/>
          <w:szCs w:val="28"/>
        </w:rPr>
        <w:t>.</w:t>
      </w:r>
      <w:r w:rsidR="00A27AAB">
        <w:rPr>
          <w:sz w:val="28"/>
          <w:szCs w:val="28"/>
        </w:rPr>
        <w:t>02</w:t>
      </w:r>
      <w:r>
        <w:rPr>
          <w:sz w:val="28"/>
          <w:szCs w:val="28"/>
        </w:rPr>
        <w:t>.202</w:t>
      </w:r>
      <w:r w:rsidR="00A27AAB">
        <w:rPr>
          <w:sz w:val="28"/>
          <w:szCs w:val="28"/>
        </w:rPr>
        <w:t>4</w:t>
      </w:r>
      <w:r w:rsidR="00CE4D44" w:rsidRPr="00D11930">
        <w:rPr>
          <w:sz w:val="28"/>
          <w:szCs w:val="28"/>
        </w:rPr>
        <w:t xml:space="preserve">       </w:t>
      </w:r>
      <w:r w:rsidR="00D11930" w:rsidRPr="00D11930">
        <w:rPr>
          <w:sz w:val="28"/>
          <w:szCs w:val="28"/>
        </w:rPr>
        <w:t xml:space="preserve">      </w:t>
      </w:r>
      <w:r w:rsidR="00366BD4">
        <w:rPr>
          <w:sz w:val="28"/>
          <w:szCs w:val="28"/>
        </w:rPr>
        <w:t xml:space="preserve"> </w:t>
      </w:r>
      <w:r w:rsidR="00D11930">
        <w:rPr>
          <w:sz w:val="28"/>
          <w:szCs w:val="28"/>
        </w:rPr>
        <w:t xml:space="preserve">  </w:t>
      </w:r>
      <w:r w:rsidR="00366BD4">
        <w:rPr>
          <w:sz w:val="28"/>
          <w:szCs w:val="28"/>
        </w:rPr>
        <w:t xml:space="preserve"> </w:t>
      </w:r>
      <w:r w:rsidR="00D11930">
        <w:rPr>
          <w:sz w:val="28"/>
          <w:szCs w:val="28"/>
        </w:rPr>
        <w:t xml:space="preserve">         </w:t>
      </w:r>
      <w:r w:rsidR="00366BD4">
        <w:rPr>
          <w:sz w:val="28"/>
          <w:szCs w:val="28"/>
        </w:rPr>
        <w:t xml:space="preserve"> </w:t>
      </w:r>
      <w:r w:rsidR="00D11930">
        <w:rPr>
          <w:sz w:val="28"/>
          <w:szCs w:val="28"/>
        </w:rPr>
        <w:t xml:space="preserve">   </w:t>
      </w:r>
      <w:r w:rsidR="00366BD4">
        <w:rPr>
          <w:sz w:val="28"/>
          <w:szCs w:val="28"/>
        </w:rPr>
        <w:t xml:space="preserve"> </w:t>
      </w:r>
      <w:r w:rsidR="00D11930">
        <w:rPr>
          <w:sz w:val="28"/>
          <w:szCs w:val="28"/>
        </w:rPr>
        <w:t xml:space="preserve">    </w:t>
      </w:r>
      <w:r w:rsidR="00D11930" w:rsidRPr="00D11930">
        <w:rPr>
          <w:sz w:val="28"/>
          <w:szCs w:val="28"/>
        </w:rPr>
        <w:t>х. Островского</w:t>
      </w:r>
      <w:r w:rsidR="00CE4D44" w:rsidRPr="00D11930">
        <w:rPr>
          <w:sz w:val="28"/>
          <w:szCs w:val="28"/>
        </w:rPr>
        <w:t xml:space="preserve">    </w:t>
      </w:r>
      <w:r w:rsidR="00366BD4">
        <w:rPr>
          <w:sz w:val="28"/>
          <w:szCs w:val="28"/>
        </w:rPr>
        <w:t xml:space="preserve">  </w:t>
      </w:r>
      <w:r w:rsidR="00D11930">
        <w:rPr>
          <w:sz w:val="28"/>
          <w:szCs w:val="28"/>
        </w:rPr>
        <w:t xml:space="preserve">                           </w:t>
      </w:r>
      <w:r w:rsidR="00366BD4">
        <w:rPr>
          <w:sz w:val="28"/>
          <w:szCs w:val="28"/>
        </w:rPr>
        <w:t xml:space="preserve"> </w:t>
      </w:r>
      <w:r w:rsidR="00D11930">
        <w:rPr>
          <w:sz w:val="28"/>
          <w:szCs w:val="28"/>
        </w:rPr>
        <w:t xml:space="preserve">   </w:t>
      </w:r>
      <w:r w:rsidR="00CE4D44" w:rsidRPr="00D11930">
        <w:rPr>
          <w:sz w:val="28"/>
          <w:szCs w:val="28"/>
        </w:rPr>
        <w:t xml:space="preserve">       №</w:t>
      </w:r>
      <w:r>
        <w:rPr>
          <w:sz w:val="28"/>
          <w:szCs w:val="28"/>
        </w:rPr>
        <w:t xml:space="preserve"> </w:t>
      </w:r>
      <w:r w:rsidR="00A27AAB">
        <w:rPr>
          <w:sz w:val="28"/>
          <w:szCs w:val="28"/>
        </w:rPr>
        <w:t>21</w:t>
      </w:r>
    </w:p>
    <w:p w14:paraId="10631817" w14:textId="77777777" w:rsidR="00CE4D44" w:rsidRPr="00D11930" w:rsidRDefault="00CE4D44" w:rsidP="00CE4D44">
      <w:pPr>
        <w:rPr>
          <w:sz w:val="28"/>
          <w:szCs w:val="28"/>
        </w:rPr>
      </w:pPr>
    </w:p>
    <w:p w14:paraId="449FE9D2" w14:textId="77777777" w:rsidR="00CE4D44" w:rsidRPr="00D11930" w:rsidRDefault="00CE4D44" w:rsidP="00CE4D44">
      <w:pPr>
        <w:rPr>
          <w:sz w:val="28"/>
          <w:szCs w:val="28"/>
        </w:rPr>
      </w:pPr>
      <w:r w:rsidRPr="00D11930">
        <w:rPr>
          <w:sz w:val="28"/>
          <w:szCs w:val="28"/>
        </w:rPr>
        <w:t>Об утверждении плана реализации</w:t>
      </w:r>
    </w:p>
    <w:p w14:paraId="45D9F15C" w14:textId="77777777" w:rsidR="00CE4D44" w:rsidRPr="00D11930" w:rsidRDefault="00CE4D44" w:rsidP="00CE4D44">
      <w:pPr>
        <w:rPr>
          <w:sz w:val="28"/>
          <w:szCs w:val="28"/>
        </w:rPr>
      </w:pPr>
      <w:r w:rsidRPr="00D11930">
        <w:rPr>
          <w:sz w:val="28"/>
          <w:szCs w:val="28"/>
        </w:rPr>
        <w:t xml:space="preserve">муниципальной программы Истоминского </w:t>
      </w:r>
    </w:p>
    <w:p w14:paraId="550D289E" w14:textId="77777777" w:rsidR="00CE4D44" w:rsidRPr="00D11930" w:rsidRDefault="00CE4D44" w:rsidP="00CE4D44">
      <w:pPr>
        <w:rPr>
          <w:sz w:val="28"/>
          <w:szCs w:val="28"/>
        </w:rPr>
      </w:pPr>
      <w:r w:rsidRPr="00D11930">
        <w:rPr>
          <w:sz w:val="28"/>
          <w:szCs w:val="28"/>
        </w:rPr>
        <w:t xml:space="preserve">сельского поселения «Молодёжь» </w:t>
      </w:r>
    </w:p>
    <w:p w14:paraId="74DC1933" w14:textId="1232C6EC" w:rsidR="00CE4D44" w:rsidRPr="00D11930" w:rsidRDefault="003114D2" w:rsidP="00CE4D44">
      <w:pPr>
        <w:rPr>
          <w:sz w:val="28"/>
          <w:szCs w:val="28"/>
        </w:rPr>
      </w:pPr>
      <w:r>
        <w:rPr>
          <w:sz w:val="28"/>
          <w:szCs w:val="28"/>
        </w:rPr>
        <w:t>на 202</w:t>
      </w:r>
      <w:r w:rsidR="00A27AAB">
        <w:rPr>
          <w:sz w:val="28"/>
          <w:szCs w:val="28"/>
        </w:rPr>
        <w:t>4</w:t>
      </w:r>
      <w:r w:rsidR="00CE4D44" w:rsidRPr="00D11930">
        <w:rPr>
          <w:sz w:val="28"/>
          <w:szCs w:val="28"/>
        </w:rPr>
        <w:t xml:space="preserve"> год. </w:t>
      </w:r>
    </w:p>
    <w:p w14:paraId="3ABFB7A2" w14:textId="77777777" w:rsidR="00CE4D44" w:rsidRPr="00D11930" w:rsidRDefault="00CE4D44" w:rsidP="00CE4D44">
      <w:pPr>
        <w:rPr>
          <w:sz w:val="28"/>
          <w:szCs w:val="28"/>
        </w:rPr>
      </w:pPr>
    </w:p>
    <w:p w14:paraId="67F4904D" w14:textId="77777777" w:rsidR="00CE4D44" w:rsidRPr="00D11930" w:rsidRDefault="00CE4D44" w:rsidP="00F13BC3">
      <w:pPr>
        <w:ind w:firstLine="709"/>
        <w:jc w:val="both"/>
        <w:rPr>
          <w:sz w:val="28"/>
          <w:szCs w:val="28"/>
        </w:rPr>
      </w:pPr>
      <w:r w:rsidRPr="00D11930">
        <w:rPr>
          <w:sz w:val="28"/>
          <w:szCs w:val="28"/>
        </w:rPr>
        <w:t xml:space="preserve"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14:paraId="2C50BAA2" w14:textId="77777777" w:rsidR="00CE4D44" w:rsidRPr="00D11930" w:rsidRDefault="00CE4D44" w:rsidP="00CE4D44">
      <w:pPr>
        <w:rPr>
          <w:b/>
          <w:sz w:val="28"/>
          <w:szCs w:val="28"/>
        </w:rPr>
      </w:pPr>
    </w:p>
    <w:p w14:paraId="30149878" w14:textId="211EE9A2" w:rsidR="00CE4D44" w:rsidRPr="00D11930" w:rsidRDefault="00CE4D44" w:rsidP="00F13BC3">
      <w:pPr>
        <w:ind w:firstLine="709"/>
        <w:jc w:val="both"/>
        <w:rPr>
          <w:sz w:val="28"/>
          <w:szCs w:val="28"/>
        </w:rPr>
      </w:pPr>
      <w:r w:rsidRPr="00D11930">
        <w:rPr>
          <w:sz w:val="28"/>
          <w:szCs w:val="28"/>
        </w:rPr>
        <w:t>1. Утвердить план реализации муниципальной программы «</w:t>
      </w:r>
      <w:r w:rsidR="00F13BC3" w:rsidRPr="00D11930">
        <w:rPr>
          <w:sz w:val="28"/>
          <w:szCs w:val="28"/>
        </w:rPr>
        <w:t>Молодежь</w:t>
      </w:r>
      <w:r w:rsidRPr="00D11930">
        <w:rPr>
          <w:sz w:val="28"/>
          <w:szCs w:val="28"/>
        </w:rPr>
        <w:t>» Истоминс</w:t>
      </w:r>
      <w:r w:rsidR="003114D2">
        <w:rPr>
          <w:sz w:val="28"/>
          <w:szCs w:val="28"/>
        </w:rPr>
        <w:t>кого сельского поселения на 202</w:t>
      </w:r>
      <w:r w:rsidR="00A27AAB">
        <w:rPr>
          <w:sz w:val="28"/>
          <w:szCs w:val="28"/>
        </w:rPr>
        <w:t>4</w:t>
      </w:r>
      <w:r w:rsidR="00366BD4">
        <w:rPr>
          <w:sz w:val="28"/>
          <w:szCs w:val="28"/>
        </w:rPr>
        <w:t xml:space="preserve"> год, согласно приложению</w:t>
      </w:r>
      <w:r w:rsidRPr="00D11930">
        <w:rPr>
          <w:sz w:val="28"/>
          <w:szCs w:val="28"/>
        </w:rPr>
        <w:t>.</w:t>
      </w:r>
    </w:p>
    <w:p w14:paraId="2129EF3D" w14:textId="77777777" w:rsidR="00A207E8" w:rsidRDefault="00A207E8" w:rsidP="00A20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распоряжение подлежит размещению на официальном сайте Администрации Истоминского сельского поселения и опубликованию в периодическом печатном издании Истоминского сельского поселения «Вестник».</w:t>
      </w:r>
    </w:p>
    <w:p w14:paraId="60CBC11D" w14:textId="77777777" w:rsidR="00F13BC3" w:rsidRPr="00D11930" w:rsidRDefault="00F13BC3" w:rsidP="00F13BC3">
      <w:pPr>
        <w:ind w:firstLine="709"/>
        <w:jc w:val="both"/>
        <w:rPr>
          <w:sz w:val="28"/>
          <w:szCs w:val="28"/>
        </w:rPr>
      </w:pPr>
      <w:r w:rsidRPr="00D11930">
        <w:rPr>
          <w:sz w:val="28"/>
          <w:szCs w:val="28"/>
        </w:rPr>
        <w:t>3</w:t>
      </w:r>
      <w:r w:rsidR="00CE4D44" w:rsidRPr="00D11930">
        <w:rPr>
          <w:sz w:val="28"/>
          <w:szCs w:val="28"/>
        </w:rPr>
        <w:t xml:space="preserve">. Контроль за выполнением настоящего </w:t>
      </w:r>
      <w:r w:rsidR="00D3490C">
        <w:rPr>
          <w:sz w:val="28"/>
          <w:szCs w:val="28"/>
        </w:rPr>
        <w:t>распоряжения</w:t>
      </w:r>
      <w:r w:rsidR="00CE4D44" w:rsidRPr="00D11930">
        <w:rPr>
          <w:sz w:val="28"/>
          <w:szCs w:val="28"/>
        </w:rPr>
        <w:t xml:space="preserve"> возложить на заместителя главы Администрации Истоминс</w:t>
      </w:r>
      <w:r w:rsidR="009A009E">
        <w:rPr>
          <w:sz w:val="28"/>
          <w:szCs w:val="28"/>
        </w:rPr>
        <w:t>кого сельского поселения Аракелян И.С</w:t>
      </w:r>
      <w:r w:rsidR="00CE4D44" w:rsidRPr="00D11930">
        <w:rPr>
          <w:sz w:val="28"/>
          <w:szCs w:val="28"/>
        </w:rPr>
        <w:t>.</w:t>
      </w:r>
    </w:p>
    <w:p w14:paraId="03BC5A18" w14:textId="77777777" w:rsidR="00F13BC3" w:rsidRDefault="00F13BC3" w:rsidP="00CE4D44">
      <w:pPr>
        <w:rPr>
          <w:sz w:val="28"/>
          <w:szCs w:val="28"/>
        </w:rPr>
      </w:pPr>
    </w:p>
    <w:p w14:paraId="6BD8F50D" w14:textId="77777777" w:rsidR="00D11930" w:rsidRDefault="00D11930" w:rsidP="00CE4D44">
      <w:pPr>
        <w:rPr>
          <w:sz w:val="28"/>
          <w:szCs w:val="28"/>
        </w:rPr>
      </w:pPr>
    </w:p>
    <w:p w14:paraId="7D3DE59C" w14:textId="77777777" w:rsidR="00D11930" w:rsidRPr="00D11930" w:rsidRDefault="00D11930" w:rsidP="00CE4D44">
      <w:pPr>
        <w:rPr>
          <w:sz w:val="28"/>
          <w:szCs w:val="28"/>
        </w:rPr>
      </w:pPr>
    </w:p>
    <w:p w14:paraId="4A9E9578" w14:textId="77777777" w:rsidR="00F13BC3" w:rsidRPr="00D11930" w:rsidRDefault="00F13BC3" w:rsidP="00F13BC3">
      <w:pPr>
        <w:rPr>
          <w:sz w:val="28"/>
          <w:szCs w:val="28"/>
        </w:rPr>
      </w:pPr>
      <w:r w:rsidRPr="00D11930">
        <w:rPr>
          <w:sz w:val="28"/>
          <w:szCs w:val="28"/>
        </w:rPr>
        <w:t>Глава Администрации</w:t>
      </w:r>
    </w:p>
    <w:p w14:paraId="40D909EA" w14:textId="77777777" w:rsidR="00F13BC3" w:rsidRPr="00D11930" w:rsidRDefault="00F13BC3" w:rsidP="00F13BC3">
      <w:pPr>
        <w:rPr>
          <w:sz w:val="28"/>
          <w:szCs w:val="28"/>
        </w:rPr>
      </w:pPr>
      <w:r w:rsidRPr="00D11930">
        <w:rPr>
          <w:sz w:val="28"/>
          <w:szCs w:val="28"/>
        </w:rPr>
        <w:t xml:space="preserve">Истоминского сельского поселения </w:t>
      </w:r>
      <w:r w:rsidRPr="00D11930">
        <w:rPr>
          <w:sz w:val="28"/>
          <w:szCs w:val="28"/>
        </w:rPr>
        <w:tab/>
      </w:r>
      <w:r w:rsidRPr="00D11930">
        <w:rPr>
          <w:sz w:val="28"/>
          <w:szCs w:val="28"/>
        </w:rPr>
        <w:tab/>
      </w:r>
      <w:r w:rsidR="00AC1739" w:rsidRPr="00D11930">
        <w:rPr>
          <w:sz w:val="28"/>
          <w:szCs w:val="28"/>
        </w:rPr>
        <w:t xml:space="preserve">          </w:t>
      </w:r>
      <w:r w:rsidR="00D11930">
        <w:rPr>
          <w:sz w:val="28"/>
          <w:szCs w:val="28"/>
        </w:rPr>
        <w:t xml:space="preserve">           </w:t>
      </w:r>
      <w:r w:rsidR="00AC1739" w:rsidRPr="00D11930">
        <w:rPr>
          <w:sz w:val="28"/>
          <w:szCs w:val="28"/>
        </w:rPr>
        <w:t xml:space="preserve"> </w:t>
      </w:r>
      <w:r w:rsidR="009A009E">
        <w:rPr>
          <w:sz w:val="28"/>
          <w:szCs w:val="28"/>
        </w:rPr>
        <w:t xml:space="preserve">         Д</w:t>
      </w:r>
      <w:r w:rsidR="00D11930">
        <w:rPr>
          <w:sz w:val="28"/>
          <w:szCs w:val="28"/>
        </w:rPr>
        <w:t>.А. К</w:t>
      </w:r>
      <w:r w:rsidR="009A009E">
        <w:rPr>
          <w:sz w:val="28"/>
          <w:szCs w:val="28"/>
        </w:rPr>
        <w:t>удовба</w:t>
      </w:r>
    </w:p>
    <w:p w14:paraId="615E305F" w14:textId="77777777" w:rsidR="00F13BC3" w:rsidRPr="00CE4D44" w:rsidRDefault="00F13BC3" w:rsidP="00F13BC3">
      <w:pPr>
        <w:rPr>
          <w:sz w:val="26"/>
          <w:szCs w:val="26"/>
        </w:rPr>
      </w:pPr>
    </w:p>
    <w:p w14:paraId="75728898" w14:textId="77777777" w:rsidR="00F13BC3" w:rsidRDefault="00F13BC3" w:rsidP="00F13BC3">
      <w:pPr>
        <w:rPr>
          <w:sz w:val="26"/>
          <w:szCs w:val="26"/>
        </w:rPr>
      </w:pPr>
    </w:p>
    <w:p w14:paraId="45EF387D" w14:textId="77777777" w:rsidR="00366BD4" w:rsidRDefault="00366BD4" w:rsidP="00F13BC3">
      <w:pPr>
        <w:rPr>
          <w:sz w:val="26"/>
          <w:szCs w:val="26"/>
        </w:rPr>
      </w:pPr>
    </w:p>
    <w:p w14:paraId="0556E443" w14:textId="77777777" w:rsidR="00366BD4" w:rsidRPr="00CE4D44" w:rsidRDefault="00366BD4" w:rsidP="00F13BC3">
      <w:pPr>
        <w:rPr>
          <w:sz w:val="26"/>
          <w:szCs w:val="26"/>
        </w:rPr>
      </w:pPr>
    </w:p>
    <w:p w14:paraId="717F9170" w14:textId="77777777" w:rsidR="00D11930" w:rsidRDefault="00D11930" w:rsidP="00F868BE">
      <w:pPr>
        <w:jc w:val="right"/>
        <w:sectPr w:rsidR="00D11930" w:rsidSect="00F13BC3">
          <w:footerReference w:type="default" r:id="rId9"/>
          <w:pgSz w:w="11906" w:h="16838"/>
          <w:pgMar w:top="851" w:right="851" w:bottom="1134" w:left="1304" w:header="709" w:footer="709" w:gutter="0"/>
          <w:cols w:space="720"/>
          <w:docGrid w:linePitch="272"/>
        </w:sectPr>
      </w:pPr>
    </w:p>
    <w:p w14:paraId="45FB713F" w14:textId="77777777" w:rsidR="00D11930" w:rsidRDefault="00D3490C" w:rsidP="00F868BE">
      <w:pPr>
        <w:spacing w:line="256" w:lineRule="auto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Приложение</w:t>
      </w:r>
      <w:r w:rsidR="00D11930">
        <w:rPr>
          <w:rFonts w:eastAsia="Calibri"/>
          <w:sz w:val="26"/>
          <w:szCs w:val="26"/>
          <w:lang w:eastAsia="en-US"/>
        </w:rPr>
        <w:t xml:space="preserve"> к </w:t>
      </w:r>
    </w:p>
    <w:p w14:paraId="5A344598" w14:textId="77777777" w:rsidR="00D11930" w:rsidRDefault="00D3490C" w:rsidP="00D11930">
      <w:pPr>
        <w:spacing w:line="256" w:lineRule="auto"/>
        <w:ind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Распоряжению</w:t>
      </w:r>
      <w:r w:rsidR="00D11930">
        <w:rPr>
          <w:rFonts w:eastAsia="Calibri"/>
          <w:sz w:val="26"/>
          <w:szCs w:val="26"/>
          <w:lang w:eastAsia="en-US"/>
        </w:rPr>
        <w:t xml:space="preserve"> Администрации</w:t>
      </w:r>
    </w:p>
    <w:p w14:paraId="225EAB8B" w14:textId="77777777" w:rsidR="00D11930" w:rsidRDefault="00D11930" w:rsidP="00D11930">
      <w:pPr>
        <w:spacing w:line="256" w:lineRule="auto"/>
        <w:ind w:firstLine="709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Истоминского сельского поселения</w:t>
      </w:r>
    </w:p>
    <w:p w14:paraId="24E7A660" w14:textId="555A19D2" w:rsidR="00D11930" w:rsidRPr="00E10580" w:rsidRDefault="00D11930" w:rsidP="00D11930">
      <w:pPr>
        <w:spacing w:line="256" w:lineRule="auto"/>
        <w:ind w:firstLine="709"/>
        <w:jc w:val="right"/>
        <w:rPr>
          <w:rFonts w:eastAsia="Calibri"/>
          <w:sz w:val="26"/>
          <w:szCs w:val="26"/>
          <w:lang w:eastAsia="en-US"/>
        </w:rPr>
      </w:pPr>
      <w:r w:rsidRPr="00E10580">
        <w:rPr>
          <w:rFonts w:eastAsia="Calibri"/>
          <w:sz w:val="26"/>
          <w:szCs w:val="26"/>
          <w:lang w:eastAsia="en-US"/>
        </w:rPr>
        <w:t xml:space="preserve">от </w:t>
      </w:r>
      <w:r w:rsidR="00E10580" w:rsidRPr="00E10580">
        <w:rPr>
          <w:rFonts w:eastAsia="Calibri"/>
          <w:sz w:val="26"/>
          <w:szCs w:val="26"/>
          <w:lang w:eastAsia="en-US"/>
        </w:rPr>
        <w:t>2</w:t>
      </w:r>
      <w:r w:rsidR="00A27AAB">
        <w:rPr>
          <w:rFonts w:eastAsia="Calibri"/>
          <w:sz w:val="26"/>
          <w:szCs w:val="26"/>
          <w:lang w:eastAsia="en-US"/>
        </w:rPr>
        <w:t>1</w:t>
      </w:r>
      <w:r w:rsidR="00E10580" w:rsidRPr="00E10580">
        <w:rPr>
          <w:rFonts w:eastAsia="Calibri"/>
          <w:sz w:val="26"/>
          <w:szCs w:val="26"/>
          <w:lang w:eastAsia="en-US"/>
        </w:rPr>
        <w:t>.</w:t>
      </w:r>
      <w:r w:rsidR="00A27AAB">
        <w:rPr>
          <w:rFonts w:eastAsia="Calibri"/>
          <w:sz w:val="26"/>
          <w:szCs w:val="26"/>
          <w:lang w:eastAsia="en-US"/>
        </w:rPr>
        <w:t>02</w:t>
      </w:r>
      <w:r w:rsidR="00E10580" w:rsidRPr="00E10580">
        <w:rPr>
          <w:rFonts w:eastAsia="Calibri"/>
          <w:sz w:val="26"/>
          <w:szCs w:val="26"/>
          <w:lang w:eastAsia="en-US"/>
        </w:rPr>
        <w:t>.202</w:t>
      </w:r>
      <w:r w:rsidR="00A27AAB">
        <w:rPr>
          <w:rFonts w:eastAsia="Calibri"/>
          <w:sz w:val="26"/>
          <w:szCs w:val="26"/>
          <w:lang w:eastAsia="en-US"/>
        </w:rPr>
        <w:t>4</w:t>
      </w:r>
      <w:r w:rsidR="00E10580" w:rsidRPr="00E10580">
        <w:rPr>
          <w:rFonts w:eastAsia="Calibri"/>
          <w:sz w:val="26"/>
          <w:szCs w:val="26"/>
          <w:lang w:eastAsia="en-US"/>
        </w:rPr>
        <w:t xml:space="preserve"> года № 2</w:t>
      </w:r>
      <w:r w:rsidR="00A27AAB">
        <w:rPr>
          <w:rFonts w:eastAsia="Calibri"/>
          <w:sz w:val="26"/>
          <w:szCs w:val="26"/>
          <w:lang w:eastAsia="en-US"/>
        </w:rPr>
        <w:t>1</w:t>
      </w:r>
    </w:p>
    <w:p w14:paraId="65E67129" w14:textId="40D188E6" w:rsidR="00D11930" w:rsidRPr="00366BD4" w:rsidRDefault="00F868BE" w:rsidP="001836D1">
      <w:pPr>
        <w:spacing w:line="25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br/>
      </w:r>
      <w:r w:rsidR="00D11930" w:rsidRPr="00366BD4">
        <w:rPr>
          <w:rFonts w:eastAsia="Calibri"/>
          <w:sz w:val="26"/>
          <w:szCs w:val="26"/>
          <w:lang w:eastAsia="en-US"/>
        </w:rPr>
        <w:t>План реализации муниципальной программы Истоминского сельск</w:t>
      </w:r>
      <w:r w:rsidR="003114D2">
        <w:rPr>
          <w:rFonts w:eastAsia="Calibri"/>
          <w:sz w:val="26"/>
          <w:szCs w:val="26"/>
          <w:lang w:eastAsia="en-US"/>
        </w:rPr>
        <w:t>ого поселения «Молодёжь» на 202</w:t>
      </w:r>
      <w:r w:rsidR="00A27AAB">
        <w:rPr>
          <w:rFonts w:eastAsia="Calibri"/>
          <w:sz w:val="26"/>
          <w:szCs w:val="26"/>
          <w:lang w:eastAsia="en-US"/>
        </w:rPr>
        <w:t>4</w:t>
      </w:r>
      <w:r w:rsidR="00D11930" w:rsidRPr="00366BD4">
        <w:rPr>
          <w:rFonts w:eastAsia="Calibri"/>
          <w:sz w:val="26"/>
          <w:szCs w:val="26"/>
          <w:lang w:eastAsia="en-US"/>
        </w:rPr>
        <w:t xml:space="preserve"> год</w:t>
      </w:r>
    </w:p>
    <w:p w14:paraId="54902C40" w14:textId="77777777" w:rsidR="00D11930" w:rsidRDefault="00D11930" w:rsidP="00D11930">
      <w:pPr>
        <w:spacing w:line="256" w:lineRule="auto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Style w:val="16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2644"/>
        <w:gridCol w:w="2096"/>
        <w:gridCol w:w="1639"/>
        <w:gridCol w:w="2385"/>
        <w:gridCol w:w="1275"/>
        <w:gridCol w:w="1496"/>
        <w:gridCol w:w="1408"/>
      </w:tblGrid>
      <w:tr w:rsidR="00D11930" w14:paraId="59A408A7" w14:textId="77777777" w:rsidTr="008C3BFB">
        <w:trPr>
          <w:trHeight w:val="525"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E84D8" w14:textId="77777777" w:rsidR="00D11930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B1407" w14:textId="77777777"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основных мероприятий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4E46" w14:textId="77777777"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A57A" w14:textId="77777777" w:rsidR="00D11930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0F30" w14:textId="77777777" w:rsidR="00D11930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846B" w14:textId="77777777" w:rsidR="00D11930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</w:t>
            </w:r>
          </w:p>
          <w:p w14:paraId="7E8BF0DB" w14:textId="77777777" w:rsidR="00D11930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D11930" w14:paraId="203A65E4" w14:textId="77777777" w:rsidTr="008C3BFB">
        <w:trPr>
          <w:trHeight w:val="7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DBB1" w14:textId="77777777"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D3CB" w14:textId="77777777"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D8F4" w14:textId="77777777"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EA0D" w14:textId="77777777"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AD4C" w14:textId="77777777"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F569" w14:textId="77777777" w:rsidR="00D11930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647B" w14:textId="77777777" w:rsidR="00D11930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AA62" w14:textId="77777777" w:rsidR="00D11930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D11930" w14:paraId="6B39B6FA" w14:textId="77777777" w:rsidTr="008C3BFB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B211" w14:textId="77777777"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3900" w14:textId="77777777"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«Молодёжь»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948A" w14:textId="77777777"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15F3" w14:textId="0D164232" w:rsidR="00D11930" w:rsidRDefault="003114D2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A27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19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DE60" w14:textId="77777777" w:rsidR="00D11930" w:rsidRPr="00CB24A3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CD36" w14:textId="77777777" w:rsidR="00D11930" w:rsidRDefault="00D11930" w:rsidP="008C3BF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5D44" w14:textId="77777777"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9F2EF" w14:textId="77777777" w:rsidR="00D11930" w:rsidRDefault="00D11930" w:rsidP="008C3BF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D11930" w14:paraId="35A64063" w14:textId="77777777" w:rsidTr="008C3BFB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9447" w14:textId="77777777"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14:paraId="0F9E1A39" w14:textId="77777777" w:rsidR="00D11930" w:rsidRDefault="00D11930" w:rsidP="008C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B98D" w14:textId="77777777"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молодежных инициатив»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1C94" w14:textId="77777777"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491C" w14:textId="677B9BA4" w:rsidR="00D11930" w:rsidRDefault="003114D2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A27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19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8E04" w14:textId="77777777" w:rsidR="00D11930" w:rsidRPr="00CB24A3" w:rsidRDefault="00D11930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F6F0" w14:textId="77777777" w:rsidR="00D11930" w:rsidRDefault="00D11930" w:rsidP="008C3BF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139A" w14:textId="77777777"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E08D" w14:textId="77777777" w:rsidR="00D11930" w:rsidRDefault="00D11930" w:rsidP="008C3BFB">
            <w:pPr>
              <w:jc w:val="center"/>
              <w:rPr>
                <w:rFonts w:ascii="Times New Roman" w:hAnsi="Times New Roman" w:cs="Times New Roman"/>
                <w:spacing w:val="-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1930" w14:paraId="4A863F5D" w14:textId="77777777" w:rsidTr="008C3BFB">
        <w:trPr>
          <w:trHeight w:val="203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F486" w14:textId="77777777"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14:paraId="2DB19B5D" w14:textId="77777777"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14:paraId="11A1FABB" w14:textId="77777777" w:rsidR="00D11930" w:rsidRDefault="00D11930" w:rsidP="008C3B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9767" w14:textId="77777777"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C3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мероприятий по вовлечению молодежи в социальную практику, поддержке молодежных инициатив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F81F" w14:textId="77777777"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B5D1" w14:textId="1934DC75" w:rsidR="00D11930" w:rsidRDefault="003114D2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A27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19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31D2B" w14:textId="77777777" w:rsidR="00D11930" w:rsidRPr="00CB24A3" w:rsidRDefault="00D11930" w:rsidP="008C3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D968" w14:textId="77777777" w:rsidR="00D11930" w:rsidRDefault="00D11930" w:rsidP="008C3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3C00" w14:textId="77777777"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C84F" w14:textId="77777777" w:rsidR="00D11930" w:rsidRDefault="00D11930" w:rsidP="008C3B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D11930" w14:paraId="353B2052" w14:textId="77777777" w:rsidTr="008C3BFB">
        <w:trPr>
          <w:trHeight w:val="203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A343" w14:textId="77777777" w:rsidR="00D11930" w:rsidRDefault="00D11930" w:rsidP="008C3BF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F7F7" w14:textId="77777777" w:rsidR="00D11930" w:rsidRDefault="00D11930" w:rsidP="008C3BFB">
            <w:pP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F13BC3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Формирование патриотизма в молодежной среде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822A" w14:textId="77777777"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77162" w14:textId="69D377B6" w:rsidR="00D11930" w:rsidRDefault="003114D2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A27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193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7433" w14:textId="77777777" w:rsidR="00D11930" w:rsidRPr="00CB24A3" w:rsidRDefault="00D11930" w:rsidP="008C3B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99D4" w14:textId="77777777" w:rsidR="00D11930" w:rsidRDefault="00D11930" w:rsidP="008C3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1090" w14:textId="77777777" w:rsidR="00D11930" w:rsidRDefault="00D11930" w:rsidP="008C3B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94725" w14:textId="77777777" w:rsidR="00D11930" w:rsidRDefault="00D11930" w:rsidP="008C3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11930" w14:paraId="06FDD1D1" w14:textId="77777777" w:rsidTr="008C3BFB">
        <w:trPr>
          <w:trHeight w:val="203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C760" w14:textId="77777777" w:rsidR="00D11930" w:rsidRDefault="00D11930" w:rsidP="008C3BFB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 xml:space="preserve">Основное мероприятие 2.1.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82B3" w14:textId="77777777" w:rsidR="00D11930" w:rsidRDefault="00D11930" w:rsidP="008C3BFB">
            <w:pPr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F13BC3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Обеспечение проведения мероприятий по содействию гражданско-патриотическо</w:t>
            </w:r>
            <w:r w:rsidRPr="00F13BC3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softHyphen/>
              <w:t>му воспитанию молодых людей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B1D2" w14:textId="77777777" w:rsidR="00D11930" w:rsidRDefault="00D11930" w:rsidP="008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7FE2" w14:textId="6FDFD108" w:rsidR="00D11930" w:rsidRDefault="003114D2" w:rsidP="008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A27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119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E816" w14:textId="77777777" w:rsidR="00D11930" w:rsidRPr="00CB24A3" w:rsidRDefault="00D11930" w:rsidP="008C3BF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4A3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9A91" w14:textId="77777777" w:rsidR="00D11930" w:rsidRDefault="00D11930" w:rsidP="008C3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68D8" w14:textId="77777777" w:rsidR="00D11930" w:rsidRDefault="00D11930" w:rsidP="008C3BF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FAD8" w14:textId="77777777" w:rsidR="00D11930" w:rsidRDefault="00D11930" w:rsidP="008C3BF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14:paraId="5266EBE2" w14:textId="77777777" w:rsidR="00D11930" w:rsidRDefault="00D11930" w:rsidP="00D11930">
      <w:pPr>
        <w:rPr>
          <w:kern w:val="2"/>
          <w:sz w:val="22"/>
          <w:szCs w:val="22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411"/>
        <w:gridCol w:w="2408"/>
        <w:gridCol w:w="1701"/>
        <w:gridCol w:w="993"/>
        <w:gridCol w:w="1275"/>
        <w:gridCol w:w="1134"/>
        <w:gridCol w:w="1276"/>
      </w:tblGrid>
      <w:tr w:rsidR="00524993" w:rsidRPr="00524993" w14:paraId="1B2DDE50" w14:textId="77777777" w:rsidTr="009505BB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1657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EE41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 xml:space="preserve">Номер и наименование </w:t>
            </w:r>
            <w:hyperlink w:anchor="Par1127" w:history="1">
              <w:r w:rsidRPr="00524993">
                <w:rPr>
                  <w:rFonts w:cs="Calibri"/>
                  <w:sz w:val="24"/>
                  <w:szCs w:val="24"/>
                </w:rPr>
                <w:t>&lt;4&gt;</w:t>
              </w:r>
            </w:hyperlink>
          </w:p>
          <w:p w14:paraId="5F862DF8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74C3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 xml:space="preserve">Ответственный </w:t>
            </w:r>
            <w:r w:rsidRPr="00524993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524993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524993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22560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9080C1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ind w:left="-74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 xml:space="preserve">Плановый </w:t>
            </w:r>
            <w:r w:rsidRPr="00524993">
              <w:rPr>
                <w:sz w:val="24"/>
                <w:szCs w:val="24"/>
              </w:rPr>
              <w:br/>
              <w:t xml:space="preserve">срок    </w:t>
            </w:r>
            <w:r w:rsidRPr="00524993">
              <w:rPr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64C0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524993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524993" w:rsidRPr="00524993" w14:paraId="6D1277D2" w14:textId="77777777" w:rsidTr="009505BB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5E41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D07B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FBF6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012E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2271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35FE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5585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областной</w:t>
            </w:r>
            <w:r w:rsidRPr="00524993">
              <w:rPr>
                <w:sz w:val="24"/>
                <w:szCs w:val="24"/>
              </w:rPr>
              <w:br/>
              <w:t>бюджет и безвозмездные поступления в 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C015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CDA1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внебюд-жетные</w:t>
            </w:r>
            <w:r w:rsidRPr="00524993">
              <w:rPr>
                <w:sz w:val="24"/>
                <w:szCs w:val="24"/>
              </w:rPr>
              <w:br/>
              <w:t>источники</w:t>
            </w:r>
          </w:p>
        </w:tc>
      </w:tr>
    </w:tbl>
    <w:p w14:paraId="788BA76D" w14:textId="77777777" w:rsidR="00524993" w:rsidRPr="00524993" w:rsidRDefault="00524993" w:rsidP="00524993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488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411"/>
        <w:gridCol w:w="2408"/>
        <w:gridCol w:w="1701"/>
        <w:gridCol w:w="992"/>
        <w:gridCol w:w="1276"/>
        <w:gridCol w:w="1134"/>
        <w:gridCol w:w="1276"/>
      </w:tblGrid>
      <w:tr w:rsidR="00524993" w:rsidRPr="00524993" w14:paraId="0F504B30" w14:textId="77777777" w:rsidTr="009505BB">
        <w:trPr>
          <w:tblHeader/>
          <w:tblCellSpacing w:w="5" w:type="nil"/>
        </w:trPr>
        <w:tc>
          <w:tcPr>
            <w:tcW w:w="567" w:type="dxa"/>
          </w:tcPr>
          <w:p w14:paraId="20A2EF6B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5C7A83A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14:paraId="778D7011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14:paraId="08112275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46393BC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B2753BC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3EC4353B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083ADB6C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5500808C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9</w:t>
            </w:r>
          </w:p>
        </w:tc>
      </w:tr>
      <w:tr w:rsidR="00524993" w:rsidRPr="00524993" w14:paraId="4BA012EE" w14:textId="77777777" w:rsidTr="009505BB">
        <w:trPr>
          <w:tblCellSpacing w:w="5" w:type="nil"/>
        </w:trPr>
        <w:tc>
          <w:tcPr>
            <w:tcW w:w="567" w:type="dxa"/>
          </w:tcPr>
          <w:p w14:paraId="16611920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260DAC4E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Подпрограмма 1</w:t>
            </w:r>
            <w:r w:rsidR="00C33841">
              <w:rPr>
                <w:sz w:val="24"/>
                <w:szCs w:val="24"/>
              </w:rPr>
              <w:br/>
            </w:r>
            <w:r w:rsidR="00C33841" w:rsidRPr="00C33841">
              <w:rPr>
                <w:sz w:val="24"/>
                <w:szCs w:val="24"/>
              </w:rPr>
              <w:t>«Поддержка молодежных инициатив»</w:t>
            </w:r>
          </w:p>
        </w:tc>
        <w:tc>
          <w:tcPr>
            <w:tcW w:w="2411" w:type="dxa"/>
          </w:tcPr>
          <w:p w14:paraId="7597F158" w14:textId="77777777" w:rsidR="00524993" w:rsidRPr="00524993" w:rsidRDefault="00C33841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841">
              <w:rPr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2408" w:type="dxa"/>
          </w:tcPr>
          <w:p w14:paraId="6112A1F8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22DCA19B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  <w:p w14:paraId="05306A1D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D6393DB" w14:textId="77777777" w:rsidR="00524993" w:rsidRPr="00524993" w:rsidRDefault="00C33841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02C10AC" w14:textId="77777777" w:rsidR="00524993" w:rsidRPr="00524993" w:rsidRDefault="00C33841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58887B4" w14:textId="77777777" w:rsidR="00524993" w:rsidRPr="00524993" w:rsidRDefault="00C33841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1CAC97A" w14:textId="77777777" w:rsidR="00524993" w:rsidRPr="00524993" w:rsidRDefault="00C33841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24993" w:rsidRPr="00524993" w14:paraId="5B2F2901" w14:textId="77777777" w:rsidTr="009505BB">
        <w:trPr>
          <w:tblCellSpacing w:w="5" w:type="nil"/>
        </w:trPr>
        <w:tc>
          <w:tcPr>
            <w:tcW w:w="567" w:type="dxa"/>
          </w:tcPr>
          <w:p w14:paraId="5703047C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29CFE296" w14:textId="77777777" w:rsid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Основное мероприятие 1.1</w:t>
            </w:r>
          </w:p>
          <w:p w14:paraId="273470A8" w14:textId="77777777" w:rsidR="00C33841" w:rsidRPr="00524993" w:rsidRDefault="00C33841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3BC3">
              <w:rPr>
                <w:sz w:val="24"/>
                <w:szCs w:val="24"/>
              </w:rPr>
              <w:t xml:space="preserve">Обеспечение проведения мероприятий по вовлечению молодежи в социальную практику, поддержке </w:t>
            </w:r>
            <w:r w:rsidRPr="00F13BC3">
              <w:rPr>
                <w:sz w:val="24"/>
                <w:szCs w:val="24"/>
              </w:rPr>
              <w:lastRenderedPageBreak/>
              <w:t>молодежных инициатив</w:t>
            </w:r>
          </w:p>
        </w:tc>
        <w:tc>
          <w:tcPr>
            <w:tcW w:w="2411" w:type="dxa"/>
          </w:tcPr>
          <w:p w14:paraId="21D2A08B" w14:textId="77777777" w:rsidR="00524993" w:rsidRPr="00524993" w:rsidRDefault="00C33841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841">
              <w:rPr>
                <w:sz w:val="24"/>
                <w:szCs w:val="24"/>
              </w:rPr>
              <w:lastRenderedPageBreak/>
              <w:t>Администрация Истоминского сельского поселения</w:t>
            </w:r>
          </w:p>
        </w:tc>
        <w:tc>
          <w:tcPr>
            <w:tcW w:w="2408" w:type="dxa"/>
          </w:tcPr>
          <w:p w14:paraId="2865C139" w14:textId="77777777" w:rsidR="00524993" w:rsidRPr="00524993" w:rsidRDefault="00C33841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62B2818B" w14:textId="77777777" w:rsidR="00524993" w:rsidRPr="00524993" w:rsidRDefault="003114D2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  <w:r w:rsidR="00C33841" w:rsidRPr="00C3384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7520A987" w14:textId="77777777" w:rsidR="00524993" w:rsidRPr="00524993" w:rsidRDefault="00A27AAB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524993" w:rsidRPr="00524993">
                <w:rPr>
                  <w:rFonts w:cs="Calibri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76" w:type="dxa"/>
          </w:tcPr>
          <w:p w14:paraId="01149FCD" w14:textId="77777777" w:rsidR="00524993" w:rsidRPr="00524993" w:rsidRDefault="00A27AAB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524993" w:rsidRPr="00524993">
                <w:rPr>
                  <w:rFonts w:cs="Calibri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34" w:type="dxa"/>
          </w:tcPr>
          <w:p w14:paraId="0F43236A" w14:textId="77777777" w:rsidR="00524993" w:rsidRPr="00524993" w:rsidRDefault="00A27AAB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524993" w:rsidRPr="00524993">
                <w:rPr>
                  <w:rFonts w:cs="Calibri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76" w:type="dxa"/>
          </w:tcPr>
          <w:p w14:paraId="1DB245DE" w14:textId="77777777" w:rsidR="00524993" w:rsidRPr="00524993" w:rsidRDefault="00A27AAB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w:anchor="Par1127" w:history="1">
              <w:r w:rsidR="00524993" w:rsidRPr="00524993">
                <w:rPr>
                  <w:rFonts w:cs="Calibri"/>
                  <w:sz w:val="24"/>
                  <w:szCs w:val="24"/>
                </w:rPr>
                <w:t>&lt;3&gt;</w:t>
              </w:r>
            </w:hyperlink>
          </w:p>
        </w:tc>
      </w:tr>
      <w:tr w:rsidR="00524993" w:rsidRPr="00524993" w14:paraId="635FEA37" w14:textId="77777777" w:rsidTr="009505BB">
        <w:trPr>
          <w:tblCellSpacing w:w="5" w:type="nil"/>
        </w:trPr>
        <w:tc>
          <w:tcPr>
            <w:tcW w:w="567" w:type="dxa"/>
          </w:tcPr>
          <w:p w14:paraId="3B44FB45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0685770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Контрольное событие муниципальной</w:t>
            </w:r>
          </w:p>
          <w:p w14:paraId="1DEF4792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программы 1.1</w:t>
            </w:r>
            <w:r w:rsidR="00C33841">
              <w:rPr>
                <w:sz w:val="24"/>
                <w:szCs w:val="24"/>
              </w:rPr>
              <w:br/>
              <w:t>Участие молодёжи  вовлеченной в добровольческое (волонтёрское )движение</w:t>
            </w:r>
          </w:p>
        </w:tc>
        <w:tc>
          <w:tcPr>
            <w:tcW w:w="2411" w:type="dxa"/>
          </w:tcPr>
          <w:p w14:paraId="7F996462" w14:textId="77777777" w:rsidR="00524993" w:rsidRPr="00524993" w:rsidRDefault="00C33841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,старший инспектор </w:t>
            </w:r>
            <w:r w:rsidRPr="00C33841">
              <w:rPr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2408" w:type="dxa"/>
          </w:tcPr>
          <w:p w14:paraId="3AACF438" w14:textId="77777777" w:rsidR="00524993" w:rsidRPr="00524993" w:rsidRDefault="00C33841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Увели</w:t>
            </w:r>
            <w:r w:rsidR="0085539A">
              <w:rPr>
                <w:sz w:val="24"/>
                <w:szCs w:val="24"/>
              </w:rPr>
              <w:t>чение количества волонтёров на 3</w:t>
            </w:r>
            <w:r>
              <w:rPr>
                <w:sz w:val="24"/>
                <w:szCs w:val="24"/>
              </w:rPr>
              <w:t xml:space="preserve"> человека</w:t>
            </w:r>
          </w:p>
        </w:tc>
        <w:tc>
          <w:tcPr>
            <w:tcW w:w="1701" w:type="dxa"/>
          </w:tcPr>
          <w:p w14:paraId="1821E27C" w14:textId="0A5E4BC1" w:rsidR="00524993" w:rsidRPr="00524993" w:rsidRDefault="003114D2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31.12.202</w:t>
            </w:r>
            <w:r w:rsidR="00A27AAB">
              <w:rPr>
                <w:sz w:val="24"/>
                <w:szCs w:val="24"/>
              </w:rPr>
              <w:t>4</w:t>
            </w:r>
            <w:r w:rsidRPr="00C33841">
              <w:rPr>
                <w:sz w:val="24"/>
                <w:szCs w:val="24"/>
              </w:rPr>
              <w:t xml:space="preserve"> </w:t>
            </w:r>
            <w:r w:rsidR="00C33841" w:rsidRPr="00C3384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66FA763A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31967E57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75799F54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55E23D8B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</w:tc>
      </w:tr>
      <w:tr w:rsidR="00524993" w:rsidRPr="00524993" w14:paraId="26CDDBC3" w14:textId="77777777" w:rsidTr="009505BB">
        <w:trPr>
          <w:tblCellSpacing w:w="5" w:type="nil"/>
        </w:trPr>
        <w:tc>
          <w:tcPr>
            <w:tcW w:w="567" w:type="dxa"/>
          </w:tcPr>
          <w:p w14:paraId="71A92F52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  <w:highlight w:val="lightGray"/>
              </w:rPr>
            </w:pPr>
          </w:p>
        </w:tc>
        <w:tc>
          <w:tcPr>
            <w:tcW w:w="3119" w:type="dxa"/>
          </w:tcPr>
          <w:p w14:paraId="028959D9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Контрольное событие муниципальной</w:t>
            </w:r>
          </w:p>
          <w:p w14:paraId="6A489373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программы 1.2</w:t>
            </w:r>
          </w:p>
        </w:tc>
        <w:tc>
          <w:tcPr>
            <w:tcW w:w="2411" w:type="dxa"/>
          </w:tcPr>
          <w:p w14:paraId="7D4D96C4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2408" w:type="dxa"/>
          </w:tcPr>
          <w:p w14:paraId="249DD4F1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701" w:type="dxa"/>
          </w:tcPr>
          <w:p w14:paraId="55FEDF37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14:paraId="2DC62DA1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26D13B81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43E47850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2EE87499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</w:tc>
      </w:tr>
      <w:tr w:rsidR="00524993" w:rsidRPr="00524993" w14:paraId="2D48E21A" w14:textId="77777777" w:rsidTr="00C33841">
        <w:trPr>
          <w:trHeight w:val="1181"/>
          <w:tblCellSpacing w:w="5" w:type="nil"/>
        </w:trPr>
        <w:tc>
          <w:tcPr>
            <w:tcW w:w="567" w:type="dxa"/>
          </w:tcPr>
          <w:p w14:paraId="42749AEF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E68AD87" w14:textId="77777777" w:rsidR="00524993" w:rsidRPr="00524993" w:rsidRDefault="00C33841" w:rsidP="00C338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841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br/>
              <w:t>«Формирование патриотизма в молодёжной среде»</w:t>
            </w:r>
          </w:p>
        </w:tc>
        <w:tc>
          <w:tcPr>
            <w:tcW w:w="2411" w:type="dxa"/>
          </w:tcPr>
          <w:p w14:paraId="60D5BA54" w14:textId="77777777" w:rsidR="00524993" w:rsidRPr="00524993" w:rsidRDefault="00C33841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841">
              <w:rPr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2408" w:type="dxa"/>
          </w:tcPr>
          <w:p w14:paraId="025A21C1" w14:textId="77777777" w:rsidR="00524993" w:rsidRPr="00524993" w:rsidRDefault="00C33841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56CD988B" w14:textId="7AA1E750" w:rsidR="00524993" w:rsidRPr="003114D2" w:rsidRDefault="003114D2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31.12.202</w:t>
            </w:r>
            <w:r w:rsidR="00A27AA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14:paraId="2861E584" w14:textId="77777777" w:rsidR="00524993" w:rsidRPr="00524993" w:rsidRDefault="00C33841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EAEBB57" w14:textId="77777777" w:rsidR="00524993" w:rsidRPr="00524993" w:rsidRDefault="00C33841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84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055CFE6" w14:textId="77777777" w:rsidR="00524993" w:rsidRPr="00524993" w:rsidRDefault="00C33841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84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1715757C" w14:textId="77777777" w:rsidR="00524993" w:rsidRPr="00524993" w:rsidRDefault="00C33841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841">
              <w:rPr>
                <w:sz w:val="24"/>
                <w:szCs w:val="24"/>
              </w:rPr>
              <w:t>0,0</w:t>
            </w:r>
          </w:p>
        </w:tc>
      </w:tr>
      <w:tr w:rsidR="00C33841" w:rsidRPr="00524993" w14:paraId="6B0B8D26" w14:textId="77777777" w:rsidTr="009505BB">
        <w:trPr>
          <w:tblCellSpacing w:w="5" w:type="nil"/>
        </w:trPr>
        <w:tc>
          <w:tcPr>
            <w:tcW w:w="567" w:type="dxa"/>
          </w:tcPr>
          <w:p w14:paraId="6016C0EE" w14:textId="77777777" w:rsidR="00C33841" w:rsidRPr="00524993" w:rsidRDefault="00C33841" w:rsidP="00524993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63F46138" w14:textId="77777777" w:rsidR="00C33841" w:rsidRPr="00BF09C0" w:rsidRDefault="00C33841" w:rsidP="00C338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09C0">
              <w:rPr>
                <w:sz w:val="24"/>
                <w:szCs w:val="24"/>
              </w:rPr>
              <w:t>Контрольное событие муниципальной</w:t>
            </w:r>
          </w:p>
          <w:p w14:paraId="31429DBA" w14:textId="77777777" w:rsidR="00C33841" w:rsidRPr="00BF09C0" w:rsidRDefault="00C33841" w:rsidP="00C3384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09C0">
              <w:rPr>
                <w:sz w:val="24"/>
                <w:szCs w:val="24"/>
              </w:rPr>
              <w:t>программы 2.1</w:t>
            </w:r>
            <w:r w:rsidRPr="00BF09C0">
              <w:rPr>
                <w:sz w:val="24"/>
                <w:szCs w:val="24"/>
              </w:rPr>
              <w:br/>
              <w:t xml:space="preserve">Участие молодёжи  в патриотической акции и мероприятиях </w:t>
            </w:r>
          </w:p>
        </w:tc>
        <w:tc>
          <w:tcPr>
            <w:tcW w:w="2411" w:type="dxa"/>
          </w:tcPr>
          <w:p w14:paraId="63A9B020" w14:textId="77777777" w:rsidR="00C33841" w:rsidRPr="00C33841" w:rsidRDefault="00C33841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3841">
              <w:rPr>
                <w:sz w:val="24"/>
                <w:szCs w:val="24"/>
              </w:rPr>
              <w:t>Заместитель главы ,старший инспектор Администрация Истоминского сельского поселения</w:t>
            </w:r>
          </w:p>
        </w:tc>
        <w:tc>
          <w:tcPr>
            <w:tcW w:w="2408" w:type="dxa"/>
          </w:tcPr>
          <w:p w14:paraId="7FD6A75E" w14:textId="77777777" w:rsidR="00C33841" w:rsidRDefault="0085539A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поддержку СВО приняли участие 30 человек</w:t>
            </w:r>
            <w:r w:rsidR="00C338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8DFC8FE" w14:textId="4F996A86" w:rsidR="00C33841" w:rsidRPr="00C33841" w:rsidRDefault="003114D2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31.12.202</w:t>
            </w:r>
            <w:r w:rsidR="00A27AAB">
              <w:rPr>
                <w:sz w:val="24"/>
                <w:szCs w:val="24"/>
              </w:rPr>
              <w:t>4</w:t>
            </w:r>
            <w:r w:rsidRPr="00C33841">
              <w:rPr>
                <w:sz w:val="24"/>
                <w:szCs w:val="24"/>
              </w:rPr>
              <w:t xml:space="preserve"> </w:t>
            </w:r>
            <w:r w:rsidR="00C33841" w:rsidRPr="00C3384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14:paraId="6C2E9E40" w14:textId="77777777" w:rsidR="00C33841" w:rsidRDefault="00C33841" w:rsidP="00C338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841">
              <w:rPr>
                <w:sz w:val="24"/>
                <w:szCs w:val="24"/>
              </w:rPr>
              <w:t>X</w:t>
            </w:r>
            <w:r w:rsidRPr="00C33841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14:paraId="5379DF41" w14:textId="77777777" w:rsidR="00C33841" w:rsidRPr="00C33841" w:rsidRDefault="00C33841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841">
              <w:rPr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0576B0EF" w14:textId="77777777" w:rsidR="00C33841" w:rsidRPr="00C33841" w:rsidRDefault="00C33841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841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356E7F04" w14:textId="77777777" w:rsidR="00C33841" w:rsidRPr="00C33841" w:rsidRDefault="00C33841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3841">
              <w:rPr>
                <w:sz w:val="24"/>
                <w:szCs w:val="24"/>
              </w:rPr>
              <w:t>X</w:t>
            </w:r>
          </w:p>
        </w:tc>
      </w:tr>
      <w:tr w:rsidR="00524993" w:rsidRPr="00524993" w14:paraId="7287E4E5" w14:textId="77777777" w:rsidTr="009505BB">
        <w:trPr>
          <w:tblCellSpacing w:w="5" w:type="nil"/>
        </w:trPr>
        <w:tc>
          <w:tcPr>
            <w:tcW w:w="567" w:type="dxa"/>
            <w:vMerge w:val="restart"/>
          </w:tcPr>
          <w:p w14:paraId="3532DCB2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14:paraId="7B497619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 xml:space="preserve">Итого по муниципальной  </w:t>
            </w:r>
            <w:r w:rsidRPr="00524993">
              <w:rPr>
                <w:sz w:val="24"/>
                <w:szCs w:val="24"/>
              </w:rPr>
              <w:br/>
              <w:t>программе</w:t>
            </w:r>
            <w:r w:rsidR="00B31A6E">
              <w:rPr>
                <w:sz w:val="24"/>
                <w:szCs w:val="24"/>
              </w:rPr>
              <w:br/>
            </w:r>
            <w:r w:rsidR="00B31A6E" w:rsidRPr="00B31A6E">
              <w:rPr>
                <w:sz w:val="24"/>
                <w:szCs w:val="24"/>
              </w:rPr>
              <w:t>«Молодёжь»</w:t>
            </w:r>
          </w:p>
        </w:tc>
        <w:tc>
          <w:tcPr>
            <w:tcW w:w="2411" w:type="dxa"/>
          </w:tcPr>
          <w:p w14:paraId="4C448A54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</w:tc>
        <w:tc>
          <w:tcPr>
            <w:tcW w:w="2408" w:type="dxa"/>
          </w:tcPr>
          <w:p w14:paraId="7C7B8C0F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2AB90998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17B1E6A9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EEA9E17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BF90C7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521F384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24993" w:rsidRPr="00524993" w14:paraId="49CAAE4C" w14:textId="77777777" w:rsidTr="009505BB">
        <w:trPr>
          <w:tblCellSpacing w:w="5" w:type="nil"/>
        </w:trPr>
        <w:tc>
          <w:tcPr>
            <w:tcW w:w="567" w:type="dxa"/>
            <w:vMerge/>
          </w:tcPr>
          <w:p w14:paraId="62650C24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98FB118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7889D4C2" w14:textId="77777777" w:rsidR="00524993" w:rsidRPr="00524993" w:rsidRDefault="00B31A6E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31A6E">
              <w:rPr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2408" w:type="dxa"/>
          </w:tcPr>
          <w:p w14:paraId="5AB41E05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4AF09649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  <w:p w14:paraId="0AC23AA6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50BAC2" w14:textId="77777777" w:rsidR="00524993" w:rsidRPr="00524993" w:rsidRDefault="00B31A6E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2C19971E" w14:textId="77777777" w:rsidR="00524993" w:rsidRPr="00524993" w:rsidRDefault="00B31A6E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1A6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CC7304A" w14:textId="77777777" w:rsidR="00524993" w:rsidRPr="00524993" w:rsidRDefault="00B31A6E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1A6E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0947148" w14:textId="77777777" w:rsidR="00524993" w:rsidRPr="00524993" w:rsidRDefault="00B31A6E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1A6E">
              <w:rPr>
                <w:sz w:val="24"/>
                <w:szCs w:val="24"/>
              </w:rPr>
              <w:t>0,0</w:t>
            </w:r>
          </w:p>
        </w:tc>
      </w:tr>
      <w:tr w:rsidR="00524993" w:rsidRPr="00524993" w14:paraId="7C2AC806" w14:textId="77777777" w:rsidTr="009505BB">
        <w:trPr>
          <w:tblCellSpacing w:w="5" w:type="nil"/>
        </w:trPr>
        <w:tc>
          <w:tcPr>
            <w:tcW w:w="567" w:type="dxa"/>
            <w:vMerge/>
          </w:tcPr>
          <w:p w14:paraId="7F8D7CF6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1FFE406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00DBA15C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соисполнитель 1</w:t>
            </w:r>
          </w:p>
        </w:tc>
        <w:tc>
          <w:tcPr>
            <w:tcW w:w="2408" w:type="dxa"/>
          </w:tcPr>
          <w:p w14:paraId="04C9FE8C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5436F635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5B90412D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82147D8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CE03E8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D78BE56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24993" w:rsidRPr="00524993" w14:paraId="54120FBA" w14:textId="77777777" w:rsidTr="009505BB">
        <w:trPr>
          <w:tblCellSpacing w:w="5" w:type="nil"/>
        </w:trPr>
        <w:tc>
          <w:tcPr>
            <w:tcW w:w="567" w:type="dxa"/>
            <w:vMerge/>
          </w:tcPr>
          <w:p w14:paraId="104885C5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9408625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4B672064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соисполнитель 2</w:t>
            </w:r>
          </w:p>
        </w:tc>
        <w:tc>
          <w:tcPr>
            <w:tcW w:w="2408" w:type="dxa"/>
          </w:tcPr>
          <w:p w14:paraId="4E528C32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4FD93B45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5BC3AF7D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D303E0D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EC96B4A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25C562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24993" w:rsidRPr="00524993" w14:paraId="223385AD" w14:textId="77777777" w:rsidTr="009505BB">
        <w:trPr>
          <w:tblCellSpacing w:w="5" w:type="nil"/>
        </w:trPr>
        <w:tc>
          <w:tcPr>
            <w:tcW w:w="567" w:type="dxa"/>
            <w:vMerge/>
          </w:tcPr>
          <w:p w14:paraId="53F22537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B8A963C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5EB23ACF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…</w:t>
            </w:r>
          </w:p>
        </w:tc>
        <w:tc>
          <w:tcPr>
            <w:tcW w:w="2408" w:type="dxa"/>
          </w:tcPr>
          <w:p w14:paraId="76870E2F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36380BFF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1F311745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9567F8B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67CA4B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6C86E13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24993" w:rsidRPr="00524993" w14:paraId="5332D2A1" w14:textId="77777777" w:rsidTr="009505BB">
        <w:trPr>
          <w:tblCellSpacing w:w="5" w:type="nil"/>
        </w:trPr>
        <w:tc>
          <w:tcPr>
            <w:tcW w:w="567" w:type="dxa"/>
            <w:vMerge/>
          </w:tcPr>
          <w:p w14:paraId="2D9C0F39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700BB39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521B586A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участник 1</w:t>
            </w:r>
          </w:p>
        </w:tc>
        <w:tc>
          <w:tcPr>
            <w:tcW w:w="2408" w:type="dxa"/>
          </w:tcPr>
          <w:p w14:paraId="7E1BCB1F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0B4C64B1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0CBF9AAB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D9D46B9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AEEE51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2F95B5D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24993" w:rsidRPr="00524993" w14:paraId="025E842D" w14:textId="77777777" w:rsidTr="009505BB">
        <w:trPr>
          <w:tblCellSpacing w:w="5" w:type="nil"/>
        </w:trPr>
        <w:tc>
          <w:tcPr>
            <w:tcW w:w="567" w:type="dxa"/>
            <w:vMerge/>
          </w:tcPr>
          <w:p w14:paraId="5FC74E24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C0DAB3E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336F6681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участник 2</w:t>
            </w:r>
          </w:p>
        </w:tc>
        <w:tc>
          <w:tcPr>
            <w:tcW w:w="2408" w:type="dxa"/>
          </w:tcPr>
          <w:p w14:paraId="53BC3BCD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774F189C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30702384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0F48C2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A671118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F079EA9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24993" w:rsidRPr="00524993" w14:paraId="6D6FA3AF" w14:textId="77777777" w:rsidTr="009505BB">
        <w:trPr>
          <w:tblCellSpacing w:w="5" w:type="nil"/>
        </w:trPr>
        <w:tc>
          <w:tcPr>
            <w:tcW w:w="567" w:type="dxa"/>
            <w:vMerge/>
          </w:tcPr>
          <w:p w14:paraId="7F017076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5444EF6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14:paraId="58961A18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1173E5C3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14:paraId="2642118E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4993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4FA83267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2A26DA4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C54E659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015BFE5" w14:textId="77777777" w:rsidR="00524993" w:rsidRPr="00524993" w:rsidRDefault="00524993" w:rsidP="00524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6EE75533" w14:textId="77777777" w:rsidR="00F24917" w:rsidRPr="001836D1" w:rsidRDefault="00F868BE" w:rsidP="00D119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Глава Администрации</w:t>
      </w:r>
      <w:r>
        <w:rPr>
          <w:sz w:val="28"/>
          <w:szCs w:val="28"/>
        </w:rPr>
        <w:br/>
      </w:r>
      <w:r w:rsidR="00D11930">
        <w:rPr>
          <w:sz w:val="28"/>
          <w:szCs w:val="28"/>
        </w:rPr>
        <w:t>Истоминского сельс</w:t>
      </w:r>
      <w:r w:rsidR="009A009E">
        <w:rPr>
          <w:sz w:val="28"/>
          <w:szCs w:val="28"/>
        </w:rPr>
        <w:t xml:space="preserve">кого поселения       </w:t>
      </w:r>
      <w:r w:rsidR="009A009E">
        <w:rPr>
          <w:sz w:val="28"/>
          <w:szCs w:val="28"/>
        </w:rPr>
        <w:tab/>
      </w:r>
      <w:r w:rsidR="009A009E">
        <w:rPr>
          <w:sz w:val="28"/>
          <w:szCs w:val="28"/>
        </w:rPr>
        <w:tab/>
      </w:r>
      <w:r w:rsidR="009A009E">
        <w:rPr>
          <w:sz w:val="28"/>
          <w:szCs w:val="28"/>
        </w:rPr>
        <w:tab/>
      </w:r>
      <w:r w:rsidR="009A009E">
        <w:rPr>
          <w:sz w:val="28"/>
          <w:szCs w:val="28"/>
        </w:rPr>
        <w:tab/>
      </w:r>
      <w:r w:rsidR="009A009E">
        <w:rPr>
          <w:sz w:val="28"/>
          <w:szCs w:val="28"/>
        </w:rPr>
        <w:tab/>
      </w:r>
      <w:r w:rsidR="009A009E">
        <w:rPr>
          <w:sz w:val="28"/>
          <w:szCs w:val="28"/>
        </w:rPr>
        <w:tab/>
      </w:r>
      <w:r w:rsidR="009A009E">
        <w:rPr>
          <w:sz w:val="28"/>
          <w:szCs w:val="28"/>
        </w:rPr>
        <w:tab/>
      </w:r>
      <w:r w:rsidR="009A009E">
        <w:rPr>
          <w:sz w:val="28"/>
          <w:szCs w:val="28"/>
        </w:rPr>
        <w:tab/>
      </w:r>
      <w:r w:rsidR="009A009E">
        <w:rPr>
          <w:sz w:val="28"/>
          <w:szCs w:val="28"/>
        </w:rPr>
        <w:tab/>
      </w:r>
      <w:r w:rsidR="009A009E">
        <w:rPr>
          <w:sz w:val="28"/>
          <w:szCs w:val="28"/>
        </w:rPr>
        <w:tab/>
        <w:t>Д</w:t>
      </w:r>
      <w:r w:rsidR="00D11930">
        <w:rPr>
          <w:sz w:val="28"/>
          <w:szCs w:val="28"/>
        </w:rPr>
        <w:t>.А. К</w:t>
      </w:r>
      <w:r w:rsidR="009A009E">
        <w:rPr>
          <w:sz w:val="28"/>
          <w:szCs w:val="28"/>
        </w:rPr>
        <w:t>удовба</w:t>
      </w:r>
    </w:p>
    <w:sectPr w:rsidR="00F24917" w:rsidRPr="001836D1" w:rsidSect="00D11930">
      <w:footerReference w:type="even" r:id="rId10"/>
      <w:footerReference w:type="default" r:id="rId11"/>
      <w:pgSz w:w="16840" w:h="11907" w:orient="landscape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9B10F" w14:textId="77777777" w:rsidR="006900E3" w:rsidRDefault="006900E3">
      <w:r>
        <w:separator/>
      </w:r>
    </w:p>
  </w:endnote>
  <w:endnote w:type="continuationSeparator" w:id="0">
    <w:p w14:paraId="23311158" w14:textId="77777777" w:rsidR="006900E3" w:rsidRDefault="0069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1CB4" w14:textId="77777777" w:rsidR="008B5CA5" w:rsidRDefault="008B5CA5" w:rsidP="0036256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868BE">
      <w:rPr>
        <w:rStyle w:val="ab"/>
        <w:noProof/>
      </w:rPr>
      <w:t>1</w:t>
    </w:r>
    <w:r>
      <w:rPr>
        <w:rStyle w:val="ab"/>
      </w:rPr>
      <w:fldChar w:fldCharType="end"/>
    </w:r>
  </w:p>
  <w:p w14:paraId="0E7B0215" w14:textId="77777777" w:rsidR="008B5CA5" w:rsidRPr="0036256A" w:rsidRDefault="008B5CA5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390A" w14:textId="77777777"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4EF3775" w14:textId="77777777" w:rsidR="008B5CA5" w:rsidRDefault="008B5CA5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40D0" w14:textId="77777777" w:rsidR="008B5CA5" w:rsidRDefault="008B5CA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868BE">
      <w:rPr>
        <w:rStyle w:val="ab"/>
        <w:noProof/>
      </w:rPr>
      <w:t>2</w:t>
    </w:r>
    <w:r>
      <w:rPr>
        <w:rStyle w:val="ab"/>
      </w:rPr>
      <w:fldChar w:fldCharType="end"/>
    </w:r>
  </w:p>
  <w:p w14:paraId="447E3ECF" w14:textId="77777777" w:rsidR="008B5CA5" w:rsidRPr="00F20DDA" w:rsidRDefault="008B5CA5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9477" w14:textId="77777777" w:rsidR="006900E3" w:rsidRDefault="006900E3">
      <w:r>
        <w:separator/>
      </w:r>
    </w:p>
  </w:footnote>
  <w:footnote w:type="continuationSeparator" w:id="0">
    <w:p w14:paraId="18A49D1E" w14:textId="77777777" w:rsidR="006900E3" w:rsidRDefault="00690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0B0"/>
    <w:multiLevelType w:val="multilevel"/>
    <w:tmpl w:val="C6CC271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4FF7544"/>
    <w:multiLevelType w:val="hybridMultilevel"/>
    <w:tmpl w:val="2B34E872"/>
    <w:lvl w:ilvl="0" w:tplc="DBB4367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3379"/>
    <w:multiLevelType w:val="hybridMultilevel"/>
    <w:tmpl w:val="423C85EC"/>
    <w:lvl w:ilvl="0" w:tplc="8A34655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E3F5A"/>
    <w:multiLevelType w:val="hybridMultilevel"/>
    <w:tmpl w:val="67B291C2"/>
    <w:lvl w:ilvl="0" w:tplc="6A50DA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254ED"/>
    <w:multiLevelType w:val="multilevel"/>
    <w:tmpl w:val="8F60F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num w:numId="1" w16cid:durableId="822741599">
    <w:abstractNumId w:val="4"/>
  </w:num>
  <w:num w:numId="2" w16cid:durableId="1862434046">
    <w:abstractNumId w:val="4"/>
  </w:num>
  <w:num w:numId="3" w16cid:durableId="1728845062">
    <w:abstractNumId w:val="3"/>
  </w:num>
  <w:num w:numId="4" w16cid:durableId="1339380807">
    <w:abstractNumId w:val="1"/>
  </w:num>
  <w:num w:numId="5" w16cid:durableId="939264129">
    <w:abstractNumId w:val="0"/>
  </w:num>
  <w:num w:numId="6" w16cid:durableId="8392766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5A2"/>
    <w:rsid w:val="00010922"/>
    <w:rsid w:val="00010B6F"/>
    <w:rsid w:val="00011D70"/>
    <w:rsid w:val="0003714C"/>
    <w:rsid w:val="00037229"/>
    <w:rsid w:val="00050C68"/>
    <w:rsid w:val="000512A9"/>
    <w:rsid w:val="0005372C"/>
    <w:rsid w:val="00054D8B"/>
    <w:rsid w:val="000559D5"/>
    <w:rsid w:val="00060F3C"/>
    <w:rsid w:val="00072BA6"/>
    <w:rsid w:val="000808D6"/>
    <w:rsid w:val="000A726F"/>
    <w:rsid w:val="000B4002"/>
    <w:rsid w:val="000B66C7"/>
    <w:rsid w:val="000C36A5"/>
    <w:rsid w:val="000C430D"/>
    <w:rsid w:val="000E4022"/>
    <w:rsid w:val="000F1415"/>
    <w:rsid w:val="000F2B40"/>
    <w:rsid w:val="000F5B6A"/>
    <w:rsid w:val="00104466"/>
    <w:rsid w:val="00104E0D"/>
    <w:rsid w:val="0010504A"/>
    <w:rsid w:val="00116BFA"/>
    <w:rsid w:val="00125DE3"/>
    <w:rsid w:val="00133508"/>
    <w:rsid w:val="00140353"/>
    <w:rsid w:val="00153B21"/>
    <w:rsid w:val="001836D1"/>
    <w:rsid w:val="0019109A"/>
    <w:rsid w:val="001B2D1C"/>
    <w:rsid w:val="001B6F11"/>
    <w:rsid w:val="001C1D98"/>
    <w:rsid w:val="001D211D"/>
    <w:rsid w:val="001D2690"/>
    <w:rsid w:val="001F4BE3"/>
    <w:rsid w:val="001F6D02"/>
    <w:rsid w:val="00231E37"/>
    <w:rsid w:val="002504E8"/>
    <w:rsid w:val="00254382"/>
    <w:rsid w:val="0025522D"/>
    <w:rsid w:val="0027031E"/>
    <w:rsid w:val="00271A49"/>
    <w:rsid w:val="0028659D"/>
    <w:rsid w:val="0028703B"/>
    <w:rsid w:val="002A2062"/>
    <w:rsid w:val="002A31A1"/>
    <w:rsid w:val="002A7495"/>
    <w:rsid w:val="002B5041"/>
    <w:rsid w:val="002B6527"/>
    <w:rsid w:val="002B7260"/>
    <w:rsid w:val="002C135C"/>
    <w:rsid w:val="002C5E60"/>
    <w:rsid w:val="002D73CB"/>
    <w:rsid w:val="002E65D5"/>
    <w:rsid w:val="002F63E3"/>
    <w:rsid w:val="002F74D7"/>
    <w:rsid w:val="0030124B"/>
    <w:rsid w:val="00311151"/>
    <w:rsid w:val="003114D2"/>
    <w:rsid w:val="00313D3A"/>
    <w:rsid w:val="0031467F"/>
    <w:rsid w:val="00326185"/>
    <w:rsid w:val="00341FC1"/>
    <w:rsid w:val="0036256A"/>
    <w:rsid w:val="00366BD4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2A7E"/>
    <w:rsid w:val="004B6A5C"/>
    <w:rsid w:val="004D356D"/>
    <w:rsid w:val="004E78FD"/>
    <w:rsid w:val="004F7011"/>
    <w:rsid w:val="00515D9C"/>
    <w:rsid w:val="00524993"/>
    <w:rsid w:val="00531FBD"/>
    <w:rsid w:val="0053366A"/>
    <w:rsid w:val="00570E89"/>
    <w:rsid w:val="00573EA6"/>
    <w:rsid w:val="00587BF6"/>
    <w:rsid w:val="00590299"/>
    <w:rsid w:val="005C5FF3"/>
    <w:rsid w:val="00611679"/>
    <w:rsid w:val="00611747"/>
    <w:rsid w:val="00613D7D"/>
    <w:rsid w:val="006564DB"/>
    <w:rsid w:val="00660EE3"/>
    <w:rsid w:val="00666C27"/>
    <w:rsid w:val="00666F19"/>
    <w:rsid w:val="00676B57"/>
    <w:rsid w:val="006900E3"/>
    <w:rsid w:val="006A507B"/>
    <w:rsid w:val="006C66DB"/>
    <w:rsid w:val="006D7E2C"/>
    <w:rsid w:val="007120F8"/>
    <w:rsid w:val="007219F0"/>
    <w:rsid w:val="00757A17"/>
    <w:rsid w:val="00765762"/>
    <w:rsid w:val="007730B1"/>
    <w:rsid w:val="007811F5"/>
    <w:rsid w:val="00782222"/>
    <w:rsid w:val="007936ED"/>
    <w:rsid w:val="007A126C"/>
    <w:rsid w:val="007B0B14"/>
    <w:rsid w:val="007B6388"/>
    <w:rsid w:val="007C0A5F"/>
    <w:rsid w:val="00803F3C"/>
    <w:rsid w:val="00804CFE"/>
    <w:rsid w:val="00811C94"/>
    <w:rsid w:val="00811CF1"/>
    <w:rsid w:val="008314B1"/>
    <w:rsid w:val="008438D7"/>
    <w:rsid w:val="008440B7"/>
    <w:rsid w:val="0084534D"/>
    <w:rsid w:val="00846FF2"/>
    <w:rsid w:val="0085539A"/>
    <w:rsid w:val="00860E5A"/>
    <w:rsid w:val="00867AB6"/>
    <w:rsid w:val="008A26EE"/>
    <w:rsid w:val="008B5CA5"/>
    <w:rsid w:val="008B6AD3"/>
    <w:rsid w:val="008C28B7"/>
    <w:rsid w:val="008C40E7"/>
    <w:rsid w:val="008C75FA"/>
    <w:rsid w:val="00900049"/>
    <w:rsid w:val="00910044"/>
    <w:rsid w:val="009122B1"/>
    <w:rsid w:val="00913129"/>
    <w:rsid w:val="00917C70"/>
    <w:rsid w:val="009228DF"/>
    <w:rsid w:val="00924E84"/>
    <w:rsid w:val="00947FCC"/>
    <w:rsid w:val="00976EA4"/>
    <w:rsid w:val="00981173"/>
    <w:rsid w:val="00985A10"/>
    <w:rsid w:val="009A009E"/>
    <w:rsid w:val="009F4668"/>
    <w:rsid w:val="00A061D7"/>
    <w:rsid w:val="00A207E8"/>
    <w:rsid w:val="00A27AAB"/>
    <w:rsid w:val="00A30E81"/>
    <w:rsid w:val="00A34804"/>
    <w:rsid w:val="00A4141A"/>
    <w:rsid w:val="00A42041"/>
    <w:rsid w:val="00A50286"/>
    <w:rsid w:val="00A67B50"/>
    <w:rsid w:val="00A87F67"/>
    <w:rsid w:val="00A941CF"/>
    <w:rsid w:val="00AA4730"/>
    <w:rsid w:val="00AC1739"/>
    <w:rsid w:val="00AE2601"/>
    <w:rsid w:val="00B165E5"/>
    <w:rsid w:val="00B21715"/>
    <w:rsid w:val="00B22F6A"/>
    <w:rsid w:val="00B31114"/>
    <w:rsid w:val="00B31A6E"/>
    <w:rsid w:val="00B35935"/>
    <w:rsid w:val="00B37E63"/>
    <w:rsid w:val="00B444A2"/>
    <w:rsid w:val="00B62BC7"/>
    <w:rsid w:val="00B62CFB"/>
    <w:rsid w:val="00B72D61"/>
    <w:rsid w:val="00B8231A"/>
    <w:rsid w:val="00BB55C0"/>
    <w:rsid w:val="00BB7FE1"/>
    <w:rsid w:val="00BC0920"/>
    <w:rsid w:val="00BE0BE8"/>
    <w:rsid w:val="00BF09C0"/>
    <w:rsid w:val="00BF39F0"/>
    <w:rsid w:val="00C03FCB"/>
    <w:rsid w:val="00C11FDF"/>
    <w:rsid w:val="00C33841"/>
    <w:rsid w:val="00C572C4"/>
    <w:rsid w:val="00C700B9"/>
    <w:rsid w:val="00C731BB"/>
    <w:rsid w:val="00CA151C"/>
    <w:rsid w:val="00CB1900"/>
    <w:rsid w:val="00CB24A3"/>
    <w:rsid w:val="00CB43C1"/>
    <w:rsid w:val="00CB7CD3"/>
    <w:rsid w:val="00CD077D"/>
    <w:rsid w:val="00CE000F"/>
    <w:rsid w:val="00CE4D44"/>
    <w:rsid w:val="00CE5183"/>
    <w:rsid w:val="00CF0DF5"/>
    <w:rsid w:val="00D00358"/>
    <w:rsid w:val="00D10861"/>
    <w:rsid w:val="00D11930"/>
    <w:rsid w:val="00D13E83"/>
    <w:rsid w:val="00D21831"/>
    <w:rsid w:val="00D248A3"/>
    <w:rsid w:val="00D25749"/>
    <w:rsid w:val="00D3490C"/>
    <w:rsid w:val="00D73323"/>
    <w:rsid w:val="00DB4D6B"/>
    <w:rsid w:val="00DC2302"/>
    <w:rsid w:val="00DE50C1"/>
    <w:rsid w:val="00E04378"/>
    <w:rsid w:val="00E045A2"/>
    <w:rsid w:val="00E10580"/>
    <w:rsid w:val="00E138E0"/>
    <w:rsid w:val="00E229ED"/>
    <w:rsid w:val="00E22D3A"/>
    <w:rsid w:val="00E3132E"/>
    <w:rsid w:val="00E36EA0"/>
    <w:rsid w:val="00E5013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B3F49"/>
    <w:rsid w:val="00EB5921"/>
    <w:rsid w:val="00EC40AD"/>
    <w:rsid w:val="00ED72D3"/>
    <w:rsid w:val="00EF29AB"/>
    <w:rsid w:val="00EF56AF"/>
    <w:rsid w:val="00F02C40"/>
    <w:rsid w:val="00F06DB0"/>
    <w:rsid w:val="00F13BC3"/>
    <w:rsid w:val="00F20DDA"/>
    <w:rsid w:val="00F24917"/>
    <w:rsid w:val="00F30D40"/>
    <w:rsid w:val="00F410DF"/>
    <w:rsid w:val="00F4389A"/>
    <w:rsid w:val="00F47EE1"/>
    <w:rsid w:val="00F61F03"/>
    <w:rsid w:val="00F8225E"/>
    <w:rsid w:val="00F83C07"/>
    <w:rsid w:val="00F86418"/>
    <w:rsid w:val="00F868BE"/>
    <w:rsid w:val="00F9297B"/>
    <w:rsid w:val="00FA60FB"/>
    <w:rsid w:val="00FA6611"/>
    <w:rsid w:val="00FD350A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D6052"/>
  <w15:docId w15:val="{FC134EBF-D731-467A-9F86-F13074DB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21831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45A2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045A2"/>
    <w:rPr>
      <w:sz w:val="28"/>
    </w:rPr>
  </w:style>
  <w:style w:type="character" w:customStyle="1" w:styleId="10">
    <w:name w:val="Заголовок 1 Знак"/>
    <w:basedOn w:val="a0"/>
    <w:link w:val="1"/>
    <w:rsid w:val="00E045A2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E045A2"/>
    <w:rPr>
      <w:color w:val="0000FF"/>
      <w:u w:val="single"/>
    </w:rPr>
  </w:style>
  <w:style w:type="character" w:styleId="af">
    <w:name w:val="FollowedHyperlink"/>
    <w:uiPriority w:val="99"/>
    <w:unhideWhenUsed/>
    <w:rsid w:val="00E045A2"/>
    <w:rPr>
      <w:color w:val="800080"/>
      <w:u w:val="single"/>
    </w:rPr>
  </w:style>
  <w:style w:type="paragraph" w:styleId="af0">
    <w:name w:val="Normal (Web)"/>
    <w:basedOn w:val="a"/>
    <w:uiPriority w:val="99"/>
    <w:unhideWhenUsed/>
    <w:rsid w:val="00E045A2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E045A2"/>
  </w:style>
  <w:style w:type="character" w:customStyle="1" w:styleId="a8">
    <w:name w:val="Нижний колонтитул Знак"/>
    <w:basedOn w:val="a0"/>
    <w:link w:val="a7"/>
    <w:uiPriority w:val="99"/>
    <w:rsid w:val="00E045A2"/>
  </w:style>
  <w:style w:type="character" w:customStyle="1" w:styleId="a4">
    <w:name w:val="Основной текст Знак"/>
    <w:basedOn w:val="a0"/>
    <w:link w:val="a3"/>
    <w:uiPriority w:val="99"/>
    <w:rsid w:val="00E045A2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045A2"/>
    <w:rPr>
      <w:sz w:val="28"/>
    </w:rPr>
  </w:style>
  <w:style w:type="paragraph" w:styleId="af1">
    <w:name w:val="Revision"/>
    <w:uiPriority w:val="99"/>
    <w:semiHidden/>
    <w:rsid w:val="00E045A2"/>
    <w:rPr>
      <w:sz w:val="28"/>
    </w:rPr>
  </w:style>
  <w:style w:type="paragraph" w:styleId="af2">
    <w:name w:val="List Paragraph"/>
    <w:basedOn w:val="a"/>
    <w:uiPriority w:val="34"/>
    <w:qFormat/>
    <w:rsid w:val="00E045A2"/>
    <w:pPr>
      <w:ind w:left="720"/>
      <w:contextualSpacing/>
    </w:pPr>
  </w:style>
  <w:style w:type="paragraph" w:customStyle="1" w:styleId="af3">
    <w:name w:val="Знак"/>
    <w:basedOn w:val="a"/>
    <w:uiPriority w:val="99"/>
    <w:rsid w:val="00E045A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E045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4">
    <w:name w:val="Знак Знак Знак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nformat">
    <w:name w:val="ConsNonformat"/>
    <w:uiPriority w:val="99"/>
    <w:rsid w:val="00E045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E045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045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E045A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E045A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uiPriority w:val="99"/>
    <w:rsid w:val="00E045A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">
    <w:name w:val="Рецензия1"/>
    <w:uiPriority w:val="99"/>
    <w:semiHidden/>
    <w:rsid w:val="00E045A2"/>
    <w:rPr>
      <w:sz w:val="28"/>
    </w:rPr>
  </w:style>
  <w:style w:type="paragraph" w:customStyle="1" w:styleId="ConsPlusTitle">
    <w:name w:val="ConsPlusTitle"/>
    <w:uiPriority w:val="99"/>
    <w:rsid w:val="00E04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3">
    <w:name w:val="Абзац списка1"/>
    <w:basedOn w:val="a"/>
    <w:uiPriority w:val="99"/>
    <w:rsid w:val="00E045A2"/>
    <w:pPr>
      <w:spacing w:line="360" w:lineRule="atLeast"/>
      <w:ind w:left="720"/>
      <w:contextualSpacing/>
      <w:jc w:val="both"/>
    </w:pPr>
    <w:rPr>
      <w:rFonts w:ascii="Times New Roman CYR" w:eastAsia="Calibri" w:hAnsi="Times New Roman CYR"/>
      <w:sz w:val="28"/>
    </w:rPr>
  </w:style>
  <w:style w:type="paragraph" w:customStyle="1" w:styleId="F9E977197262459AB16AE09F8A4F0155">
    <w:name w:val="F9E977197262459AB16AE09F8A4F0155"/>
    <w:uiPriority w:val="99"/>
    <w:rsid w:val="00E045A2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14">
    <w:name w:val="Рецензия1"/>
    <w:uiPriority w:val="99"/>
    <w:semiHidden/>
    <w:rsid w:val="00E045A2"/>
    <w:rPr>
      <w:sz w:val="28"/>
    </w:rPr>
  </w:style>
  <w:style w:type="paragraph" w:customStyle="1" w:styleId="21">
    <w:name w:val="Рецензия2"/>
    <w:uiPriority w:val="99"/>
    <w:semiHidden/>
    <w:rsid w:val="00E045A2"/>
    <w:rPr>
      <w:sz w:val="28"/>
    </w:rPr>
  </w:style>
  <w:style w:type="character" w:customStyle="1" w:styleId="15">
    <w:name w:val="Текст выноски Знак1"/>
    <w:uiPriority w:val="99"/>
    <w:rsid w:val="00E045A2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E045A2"/>
  </w:style>
  <w:style w:type="table" w:styleId="af5">
    <w:name w:val="Table Grid"/>
    <w:basedOn w:val="a1"/>
    <w:uiPriority w:val="59"/>
    <w:rsid w:val="00E0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39"/>
    <w:rsid w:val="00CE00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1FC62-3361-477C-B149-AF170374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877</TotalTime>
  <Pages>5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Юля ГАСу</cp:lastModifiedBy>
  <cp:revision>41</cp:revision>
  <cp:lastPrinted>2023-03-22T08:23:00Z</cp:lastPrinted>
  <dcterms:created xsi:type="dcterms:W3CDTF">2018-10-12T11:35:00Z</dcterms:created>
  <dcterms:modified xsi:type="dcterms:W3CDTF">2024-03-13T11:46:00Z</dcterms:modified>
</cp:coreProperties>
</file>